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B1" w:rsidRDefault="00D51DB1" w:rsidP="002E44E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B916C3" wp14:editId="56AAE97E">
            <wp:simplePos x="0" y="0"/>
            <wp:positionH relativeFrom="column">
              <wp:posOffset>4495165</wp:posOffset>
            </wp:positionH>
            <wp:positionV relativeFrom="paragraph">
              <wp:posOffset>-806450</wp:posOffset>
            </wp:positionV>
            <wp:extent cx="2066925" cy="685800"/>
            <wp:effectExtent l="0" t="0" r="9525" b="0"/>
            <wp:wrapSquare wrapText="bothSides"/>
            <wp:docPr id="11" name="Billede 11" descr="Logobyvåben_44_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byvåben_44_3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A09" w:rsidRPr="003410B3" w:rsidRDefault="00BF6182" w:rsidP="003410B3">
      <w:pPr>
        <w:pStyle w:val="Overskrift1"/>
        <w:jc w:val="center"/>
        <w:rPr>
          <w:rFonts w:ascii="Verdana" w:hAnsi="Verdana"/>
          <w:b/>
          <w:sz w:val="36"/>
          <w:szCs w:val="36"/>
        </w:rPr>
      </w:pPr>
      <w:bookmarkStart w:id="0" w:name="_GoBack"/>
      <w:r w:rsidRPr="003410B3">
        <w:rPr>
          <w:rFonts w:ascii="Verdana" w:hAnsi="Verdana"/>
          <w:b/>
          <w:color w:val="auto"/>
          <w:sz w:val="36"/>
          <w:szCs w:val="36"/>
        </w:rPr>
        <w:t xml:space="preserve">Ansøgning om </w:t>
      </w:r>
      <w:r w:rsidR="00D51DB1" w:rsidRPr="003410B3">
        <w:rPr>
          <w:rFonts w:ascii="Verdana" w:hAnsi="Verdana"/>
          <w:b/>
          <w:color w:val="auto"/>
          <w:sz w:val="36"/>
          <w:szCs w:val="36"/>
        </w:rPr>
        <w:t>socialt frikort</w:t>
      </w:r>
    </w:p>
    <w:bookmarkEnd w:id="0"/>
    <w:p w:rsidR="00BF6182" w:rsidRDefault="00BF6182"/>
    <w:tbl>
      <w:tblPr>
        <w:tblStyle w:val="Tabel-Gitter"/>
        <w:tblW w:w="0" w:type="auto"/>
        <w:tblLook w:val="04A0" w:firstRow="1" w:lastRow="0" w:firstColumn="1" w:lastColumn="0" w:noHBand="0" w:noVBand="1"/>
        <w:tblDescription w:val="Skema til udfyldelse"/>
      </w:tblPr>
      <w:tblGrid>
        <w:gridCol w:w="9628"/>
      </w:tblGrid>
      <w:tr w:rsidR="00A06E66" w:rsidTr="003410B3">
        <w:trPr>
          <w:tblHeader/>
        </w:trPr>
        <w:tc>
          <w:tcPr>
            <w:tcW w:w="9778" w:type="dxa"/>
          </w:tcPr>
          <w:p w:rsidR="00A06E66" w:rsidRDefault="007436B5" w:rsidP="00D51DB1">
            <w:r>
              <w:t xml:space="preserve">Navn:                                                                 </w:t>
            </w:r>
            <w:r w:rsidR="002E44EB">
              <w:t xml:space="preserve">           </w:t>
            </w:r>
            <w:r>
              <w:t xml:space="preserve">    Personnummer:</w:t>
            </w:r>
          </w:p>
        </w:tc>
      </w:tr>
      <w:tr w:rsidR="00A06E66" w:rsidTr="007436B5">
        <w:tc>
          <w:tcPr>
            <w:tcW w:w="9778" w:type="dxa"/>
          </w:tcPr>
          <w:p w:rsidR="00A06E66" w:rsidRDefault="007436B5" w:rsidP="007436B5">
            <w:r>
              <w:t xml:space="preserve">Adresse:                                                              </w:t>
            </w:r>
            <w:r w:rsidR="002E44EB">
              <w:t xml:space="preserve">           </w:t>
            </w:r>
            <w:r>
              <w:t xml:space="preserve">   Telefonnummer:</w:t>
            </w:r>
          </w:p>
        </w:tc>
      </w:tr>
      <w:tr w:rsidR="00A06E66" w:rsidTr="007436B5">
        <w:tc>
          <w:tcPr>
            <w:tcW w:w="9778" w:type="dxa"/>
          </w:tcPr>
          <w:p w:rsidR="00A06E66" w:rsidRDefault="007436B5">
            <w:r>
              <w:t xml:space="preserve">Evt. pårørende/kontaktperson:                               </w:t>
            </w:r>
            <w:r w:rsidR="002E44EB">
              <w:t xml:space="preserve">           </w:t>
            </w:r>
            <w:r>
              <w:t xml:space="preserve">  Telefonnummer:</w:t>
            </w:r>
          </w:p>
        </w:tc>
      </w:tr>
      <w:tr w:rsidR="00A06E66" w:rsidTr="007436B5">
        <w:tc>
          <w:tcPr>
            <w:tcW w:w="9778" w:type="dxa"/>
          </w:tcPr>
          <w:p w:rsidR="00A06E66" w:rsidRDefault="007436B5" w:rsidP="00D51DB1">
            <w:r>
              <w:t xml:space="preserve">Forsørgelse:                           </w:t>
            </w:r>
            <w:r w:rsidR="002E44EB">
              <w:t xml:space="preserve">                       </w:t>
            </w:r>
            <w:r>
              <w:t xml:space="preserve"> </w:t>
            </w:r>
          </w:p>
          <w:p w:rsidR="00D51DB1" w:rsidRDefault="00D51DB1" w:rsidP="00D51DB1"/>
        </w:tc>
      </w:tr>
      <w:tr w:rsidR="00A06E66" w:rsidTr="007436B5">
        <w:tc>
          <w:tcPr>
            <w:tcW w:w="9778" w:type="dxa"/>
          </w:tcPr>
          <w:p w:rsidR="00A06E66" w:rsidRDefault="00A06E66"/>
          <w:p w:rsidR="00D51DB1" w:rsidRDefault="00D51DB1">
            <w:r>
              <w:t>Har du inden for de sidste 12 måneder haft en indtægt på mindst kr. 10.000?</w:t>
            </w:r>
          </w:p>
          <w:p w:rsidR="00D51DB1" w:rsidRDefault="00D51DB1"/>
          <w:p w:rsidR="00D51DB1" w:rsidRDefault="00D51DB1">
            <w:r>
              <w:t>Ja □                     Nej □</w:t>
            </w:r>
          </w:p>
          <w:p w:rsidR="007436B5" w:rsidRDefault="007436B5"/>
        </w:tc>
      </w:tr>
      <w:tr w:rsidR="00A06E66" w:rsidTr="007436B5">
        <w:tc>
          <w:tcPr>
            <w:tcW w:w="9778" w:type="dxa"/>
          </w:tcPr>
          <w:p w:rsidR="00A06E66" w:rsidRDefault="00A06E66"/>
          <w:p w:rsidR="007436B5" w:rsidRDefault="00D51DB1">
            <w:r>
              <w:t>Beskrivelse af dine udfordringer, der betyder at du er socialt udsat:</w:t>
            </w:r>
          </w:p>
          <w:p w:rsidR="007436B5" w:rsidRDefault="007436B5"/>
          <w:p w:rsidR="007436B5" w:rsidRDefault="007436B5"/>
          <w:p w:rsidR="007436B5" w:rsidRDefault="007436B5"/>
          <w:p w:rsidR="00D51DB1" w:rsidRDefault="00D51DB1"/>
          <w:p w:rsidR="00D51DB1" w:rsidRDefault="00D51DB1"/>
          <w:p w:rsidR="00D51DB1" w:rsidRDefault="00D51DB1"/>
          <w:p w:rsidR="00D51DB1" w:rsidRDefault="00D51DB1"/>
          <w:p w:rsidR="00D51DB1" w:rsidRDefault="00D51DB1"/>
          <w:p w:rsidR="007436B5" w:rsidRDefault="007436B5"/>
          <w:p w:rsidR="00D51DB1" w:rsidRDefault="00D51DB1"/>
          <w:p w:rsidR="007436B5" w:rsidRDefault="007436B5"/>
          <w:p w:rsidR="007436B5" w:rsidRDefault="007436B5"/>
          <w:p w:rsidR="007436B5" w:rsidRDefault="007436B5"/>
        </w:tc>
      </w:tr>
      <w:tr w:rsidR="00A06E66" w:rsidTr="007436B5">
        <w:tc>
          <w:tcPr>
            <w:tcW w:w="9778" w:type="dxa"/>
          </w:tcPr>
          <w:p w:rsidR="007436B5" w:rsidRDefault="007436B5"/>
          <w:p w:rsidR="007436B5" w:rsidRDefault="00D51DB1">
            <w:r>
              <w:t>Har du kontakt til en arbejdsgiver, der evt. vil ansætte dig og hvis ja hvem?</w:t>
            </w:r>
          </w:p>
          <w:p w:rsidR="00D51DB1" w:rsidRDefault="00D51DB1"/>
          <w:p w:rsidR="00D51DB1" w:rsidRDefault="00D51DB1"/>
          <w:p w:rsidR="00D51DB1" w:rsidRDefault="00D51DB1"/>
          <w:p w:rsidR="00D51DB1" w:rsidRDefault="00D51DB1"/>
          <w:p w:rsidR="00D51DB1" w:rsidRDefault="00D51DB1"/>
          <w:p w:rsidR="007436B5" w:rsidRDefault="007436B5"/>
          <w:p w:rsidR="007436B5" w:rsidRDefault="007436B5"/>
          <w:p w:rsidR="007436B5" w:rsidRDefault="007436B5"/>
          <w:p w:rsidR="007436B5" w:rsidRDefault="007436B5">
            <w:r>
              <w:t xml:space="preserve"> </w:t>
            </w:r>
          </w:p>
        </w:tc>
      </w:tr>
      <w:tr w:rsidR="00A06E66" w:rsidTr="007436B5">
        <w:tc>
          <w:tcPr>
            <w:tcW w:w="9778" w:type="dxa"/>
          </w:tcPr>
          <w:p w:rsidR="00A06E66" w:rsidRDefault="007436B5">
            <w:r>
              <w:t>Samtykkeerklæring og underskrift</w:t>
            </w:r>
          </w:p>
          <w:p w:rsidR="007436B5" w:rsidRDefault="007436B5"/>
          <w:p w:rsidR="007436B5" w:rsidRDefault="00B50709">
            <w:r>
              <w:t xml:space="preserve">□  </w:t>
            </w:r>
            <w:r w:rsidR="007436B5">
              <w:t>Jeg giver hermed samtykke til, at kommunen kan indhente oplysninger om mine forhold, når dette har betydning for kommunens behandling af min ansøgning.</w:t>
            </w:r>
          </w:p>
          <w:p w:rsidR="007436B5" w:rsidRDefault="007436B5"/>
          <w:p w:rsidR="007436B5" w:rsidRDefault="00B50709">
            <w:r>
              <w:t>□  J</w:t>
            </w:r>
            <w:r w:rsidR="007436B5">
              <w:t>eg ønsker ikke at give kommunen mit samtykke til at indhente yderligere oplysninger. Jeg er indforstået med, at min ansøgning dermed behandles på de her foreliggende oplysninger.</w:t>
            </w:r>
          </w:p>
          <w:p w:rsidR="007436B5" w:rsidRDefault="007436B5"/>
        </w:tc>
      </w:tr>
      <w:tr w:rsidR="007436B5" w:rsidTr="00D51DB1">
        <w:trPr>
          <w:trHeight w:val="1050"/>
        </w:trPr>
        <w:tc>
          <w:tcPr>
            <w:tcW w:w="9778" w:type="dxa"/>
          </w:tcPr>
          <w:p w:rsidR="007436B5" w:rsidRDefault="007436B5">
            <w:r>
              <w:t>Dato og underskrift</w:t>
            </w:r>
          </w:p>
          <w:p w:rsidR="007436B5" w:rsidRDefault="007436B5"/>
          <w:p w:rsidR="007436B5" w:rsidRDefault="007436B5"/>
          <w:p w:rsidR="007436B5" w:rsidRDefault="007436B5"/>
        </w:tc>
      </w:tr>
    </w:tbl>
    <w:p w:rsidR="00A06E66" w:rsidRDefault="00A06E66"/>
    <w:p w:rsidR="00893631" w:rsidRDefault="00893631">
      <w:r>
        <w:t>Du skal være opmærksom på, at sagsbehandlingsfristen er 8 uger.</w:t>
      </w:r>
    </w:p>
    <w:sectPr w:rsidR="00893631" w:rsidSect="00CB4A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82"/>
    <w:rsid w:val="002B1035"/>
    <w:rsid w:val="002E2669"/>
    <w:rsid w:val="002E44EB"/>
    <w:rsid w:val="003410B3"/>
    <w:rsid w:val="007436B5"/>
    <w:rsid w:val="00893631"/>
    <w:rsid w:val="00A06E66"/>
    <w:rsid w:val="00B50709"/>
    <w:rsid w:val="00BF6182"/>
    <w:rsid w:val="00C953B7"/>
    <w:rsid w:val="00CB4A09"/>
    <w:rsid w:val="00D51DB1"/>
    <w:rsid w:val="00E607DF"/>
    <w:rsid w:val="00E927C0"/>
    <w:rsid w:val="00E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057628-5380-4619-BB0B-9E712278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09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341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9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Enkelt3">
    <w:name w:val="Table Simple 3"/>
    <w:basedOn w:val="Tabel-Normal"/>
    <w:rsid w:val="007436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2">
    <w:name w:val="Table Simple 2"/>
    <w:basedOn w:val="Tabel-Normal"/>
    <w:rsid w:val="007436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7436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7436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rsid w:val="003410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502F3-BEE9-453A-84FF-B2585F8B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FB78909E</Template>
  <TotalTime>0</TotalTime>
  <Pages>2</Pages>
  <Words>173</Words>
  <Characters>964</Characters>
  <Application>Microsoft Office Word</Application>
  <DocSecurity>0</DocSecurity>
  <Lines>74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social frikort</dc:title>
  <dc:creator>fba</dc:creator>
  <cp:lastModifiedBy>Mette Pawlik Olesen</cp:lastModifiedBy>
  <cp:revision>2</cp:revision>
  <cp:lastPrinted>2020-05-26T06:56:00Z</cp:lastPrinted>
  <dcterms:created xsi:type="dcterms:W3CDTF">2020-05-26T06:56:00Z</dcterms:created>
  <dcterms:modified xsi:type="dcterms:W3CDTF">2020-05-26T06:56:00Z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{F3F4DEB1-7F37-49C3-B85B-B1FDC5B62F55}</vt:lpwstr>
  </property>
</Properties>
</file>